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2F" w:rsidRPr="002078E3" w:rsidRDefault="00710B2F" w:rsidP="002078E3">
      <w:pPr>
        <w:tabs>
          <w:tab w:val="left" w:pos="0"/>
        </w:tabs>
        <w:ind w:right="-81"/>
        <w:rPr>
          <w:rFonts w:cs="Arial"/>
          <w:b/>
          <w:sz w:val="24"/>
          <w:szCs w:val="24"/>
          <w:vertAlign w:val="superscript"/>
        </w:rPr>
      </w:pPr>
      <w:r w:rsidRPr="002078E3">
        <w:rPr>
          <w:rFonts w:cs="Arial"/>
          <w:b/>
          <w:sz w:val="24"/>
          <w:szCs w:val="24"/>
        </w:rPr>
        <w:t>Sol·licitud de transferència bancària per a pagaments de la Tresoreria de la Generalitat de Catalunya (àrea SEPA)</w:t>
      </w:r>
    </w:p>
    <w:p w:rsidR="00710B2F" w:rsidRPr="002078E3" w:rsidRDefault="00710B2F" w:rsidP="002078E3">
      <w:pPr>
        <w:pBdr>
          <w:top w:val="single" w:sz="18" w:space="1" w:color="auto"/>
        </w:pBdr>
        <w:tabs>
          <w:tab w:val="left" w:pos="0"/>
        </w:tabs>
        <w:ind w:right="-81"/>
        <w:rPr>
          <w:rFonts w:cs="Arial"/>
          <w:b/>
          <w:sz w:val="24"/>
          <w:szCs w:val="24"/>
          <w:vertAlign w:val="superscript"/>
        </w:rPr>
      </w:pPr>
    </w:p>
    <w:p w:rsidR="00710B2F" w:rsidRPr="002078E3" w:rsidRDefault="00710B2F" w:rsidP="002078E3">
      <w:pPr>
        <w:tabs>
          <w:tab w:val="left" w:pos="0"/>
        </w:tabs>
        <w:ind w:right="-81"/>
        <w:rPr>
          <w:rFonts w:cs="Arial"/>
          <w:b/>
          <w:szCs w:val="22"/>
        </w:rPr>
      </w:pPr>
      <w:r w:rsidRPr="002078E3">
        <w:rPr>
          <w:rFonts w:cs="Arial"/>
          <w:b/>
          <w:szCs w:val="22"/>
        </w:rPr>
        <w:t>Creditor o creditora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2"/>
        <w:gridCol w:w="3984"/>
        <w:gridCol w:w="2234"/>
      </w:tblGrid>
      <w:tr w:rsidR="00710B2F" w:rsidRPr="002078E3" w:rsidTr="002078E3">
        <w:tc>
          <w:tcPr>
            <w:tcW w:w="296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tabs>
                <w:tab w:val="left" w:pos="-648"/>
              </w:tabs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NIF</w:t>
            </w:r>
          </w:p>
          <w:p w:rsidR="00710B2F" w:rsidRPr="00DE700E" w:rsidRDefault="001450E4" w:rsidP="002078E3">
            <w:pPr>
              <w:tabs>
                <w:tab w:val="left" w:pos="-648"/>
              </w:tabs>
              <w:ind w:left="-108" w:right="-8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9"/>
            <w:r w:rsidR="00DE700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1" w:name="_GoBack"/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bookmarkEnd w:id="1"/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6218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Nom o denominació social</w:t>
            </w:r>
          </w:p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700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:rsidTr="002078E3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Adreça</w:t>
            </w:r>
          </w:p>
          <w:p w:rsidR="00710B2F" w:rsidRPr="002078E3" w:rsidRDefault="001450E4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700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:rsidTr="002078E3">
        <w:tc>
          <w:tcPr>
            <w:tcW w:w="2962" w:type="dxa"/>
            <w:tcBorders>
              <w:left w:val="nil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postal</w:t>
            </w:r>
          </w:p>
          <w:p w:rsidR="00710B2F" w:rsidRPr="002078E3" w:rsidRDefault="001450E4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700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984" w:type="dxa"/>
            <w:tcBorders>
              <w:left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Població</w:t>
            </w:r>
          </w:p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700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Telèfon</w:t>
            </w:r>
          </w:p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700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:rsidTr="002078E3">
        <w:tc>
          <w:tcPr>
            <w:tcW w:w="918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Correu electrònic</w:t>
            </w:r>
          </w:p>
          <w:p w:rsidR="00710B2F" w:rsidRPr="002078E3" w:rsidRDefault="001450E4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700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DE700E" w:rsidRPr="002078E3" w:rsidRDefault="00DE700E" w:rsidP="0095637E">
      <w:pPr>
        <w:tabs>
          <w:tab w:val="left" w:pos="0"/>
        </w:tabs>
        <w:spacing w:line="276" w:lineRule="auto"/>
        <w:ind w:right="-81"/>
        <w:rPr>
          <w:rFonts w:cs="Arial"/>
          <w:b/>
          <w:sz w:val="20"/>
        </w:rPr>
      </w:pPr>
    </w:p>
    <w:p w:rsidR="00710B2F" w:rsidRPr="002078E3" w:rsidRDefault="00710B2F" w:rsidP="0095637E">
      <w:pPr>
        <w:tabs>
          <w:tab w:val="left" w:pos="0"/>
        </w:tabs>
        <w:spacing w:line="276" w:lineRule="auto"/>
        <w:ind w:right="-81"/>
        <w:rPr>
          <w:rFonts w:cs="Arial"/>
          <w:b/>
          <w:szCs w:val="22"/>
          <w:vertAlign w:val="superscript"/>
        </w:rPr>
      </w:pPr>
      <w:r w:rsidRPr="002078E3">
        <w:rPr>
          <w:rFonts w:cs="Arial"/>
          <w:b/>
          <w:szCs w:val="22"/>
        </w:rPr>
        <w:t>Alta de dades bancàries</w:t>
      </w:r>
      <w:r w:rsidRPr="002078E3">
        <w:rPr>
          <w:rFonts w:cs="Arial"/>
          <w:b/>
          <w:szCs w:val="22"/>
          <w:vertAlign w:val="superscript"/>
        </w:rPr>
        <w:t xml:space="preserve">1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"/>
        <w:gridCol w:w="323"/>
        <w:gridCol w:w="317"/>
        <w:gridCol w:w="318"/>
        <w:gridCol w:w="318"/>
        <w:gridCol w:w="317"/>
        <w:gridCol w:w="317"/>
        <w:gridCol w:w="316"/>
        <w:gridCol w:w="317"/>
        <w:gridCol w:w="195"/>
        <w:gridCol w:w="122"/>
        <w:gridCol w:w="316"/>
        <w:gridCol w:w="317"/>
        <w:gridCol w:w="317"/>
        <w:gridCol w:w="316"/>
        <w:gridCol w:w="317"/>
        <w:gridCol w:w="316"/>
        <w:gridCol w:w="317"/>
        <w:gridCol w:w="317"/>
        <w:gridCol w:w="316"/>
        <w:gridCol w:w="317"/>
        <w:gridCol w:w="317"/>
        <w:gridCol w:w="295"/>
        <w:gridCol w:w="21"/>
        <w:gridCol w:w="317"/>
        <w:gridCol w:w="316"/>
        <w:gridCol w:w="317"/>
        <w:gridCol w:w="317"/>
        <w:gridCol w:w="316"/>
        <w:gridCol w:w="317"/>
        <w:gridCol w:w="362"/>
      </w:tblGrid>
      <w:tr w:rsidR="00710B2F" w:rsidRPr="002078E3" w:rsidTr="00710B2F">
        <w:tc>
          <w:tcPr>
            <w:tcW w:w="9180" w:type="dxa"/>
            <w:gridSpan w:val="31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Denominació de l’entitat bancària o d’estalvi</w:t>
            </w:r>
          </w:p>
          <w:p w:rsidR="00710B2F" w:rsidRPr="002078E3" w:rsidRDefault="001450E4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700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 w:rsidR="00DE700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:rsidTr="00710B2F">
        <w:tc>
          <w:tcPr>
            <w:tcW w:w="9180" w:type="dxa"/>
            <w:gridSpan w:val="31"/>
            <w:tcBorders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-108"/>
                <w:tab w:val="left" w:pos="0"/>
              </w:tabs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IBAN</w:t>
            </w:r>
          </w:p>
        </w:tc>
      </w:tr>
      <w:tr w:rsidR="002875AE" w:rsidRPr="002078E3" w:rsidTr="002875AE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DE700E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0B2F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710B2F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</w:tr>
      <w:tr w:rsidR="00DE700E" w:rsidRPr="002078E3" w:rsidTr="002875AE"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4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SWIFT / BIC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2875AE" w:rsidRPr="002078E3" w:rsidTr="002875AE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700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DE700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DE700E" w:rsidRPr="002078E3" w:rsidTr="002875AE">
        <w:trPr>
          <w:trHeight w:val="70"/>
        </w:trPr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44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</w:tr>
      <w:tr w:rsidR="00710B2F" w:rsidRPr="002078E3" w:rsidTr="00710B2F">
        <w:tc>
          <w:tcPr>
            <w:tcW w:w="918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4"/>
                <w:szCs w:val="16"/>
              </w:rPr>
            </w:pPr>
          </w:p>
        </w:tc>
      </w:tr>
      <w:tr w:rsidR="00710B2F" w:rsidRPr="002078E3" w:rsidTr="00710B2F">
        <w:tc>
          <w:tcPr>
            <w:tcW w:w="9180" w:type="dxa"/>
            <w:gridSpan w:val="31"/>
            <w:tcBorders>
              <w:top w:val="nil"/>
              <w:left w:val="nil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Adreça</w:t>
            </w:r>
          </w:p>
          <w:p w:rsidR="00710B2F" w:rsidRPr="002078E3" w:rsidRDefault="001450E4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5637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E700E" w:rsidRPr="002078E3" w:rsidTr="002875AE">
        <w:tc>
          <w:tcPr>
            <w:tcW w:w="2997" w:type="dxa"/>
            <w:gridSpan w:val="10"/>
            <w:tcBorders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postal</w:t>
            </w:r>
          </w:p>
          <w:p w:rsidR="00710B2F" w:rsidRPr="002078E3" w:rsidRDefault="001450E4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5637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900" w:type="dxa"/>
            <w:gridSpan w:val="13"/>
            <w:tcBorders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Població</w:t>
            </w:r>
          </w:p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5637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83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bookmarkStart w:id="2" w:name="Text18"/>
            <w:r w:rsidRPr="002078E3">
              <w:rPr>
                <w:rFonts w:cs="Arial"/>
                <w:sz w:val="16"/>
                <w:szCs w:val="16"/>
              </w:rPr>
              <w:t>País</w:t>
            </w:r>
          </w:p>
          <w:bookmarkEnd w:id="2"/>
          <w:p w:rsidR="00710B2F" w:rsidRPr="002078E3" w:rsidRDefault="001450E4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5637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:rsidTr="00710B2F">
        <w:tc>
          <w:tcPr>
            <w:tcW w:w="9180" w:type="dxa"/>
            <w:gridSpan w:val="31"/>
            <w:tcBorders>
              <w:left w:val="nil"/>
              <w:bottom w:val="single" w:sz="12" w:space="0" w:color="000000"/>
              <w:right w:val="nil"/>
            </w:tcBorders>
          </w:tcPr>
          <w:p w:rsidR="00710B2F" w:rsidRPr="002078E3" w:rsidRDefault="00710B2F" w:rsidP="0095637E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Diligència de conformitat de l’entitat de crèdit (signada i segellada)</w:t>
            </w:r>
          </w:p>
          <w:p w:rsidR="00710B2F" w:rsidRDefault="001450E4" w:rsidP="0095637E">
            <w:pPr>
              <w:ind w:left="-108" w:right="-8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5637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5637E" w:rsidRPr="0095637E" w:rsidRDefault="0095637E" w:rsidP="0095637E">
            <w:pPr>
              <w:ind w:left="-108" w:right="-81"/>
              <w:rPr>
                <w:rFonts w:cs="Arial"/>
                <w:szCs w:val="22"/>
              </w:rPr>
            </w:pPr>
          </w:p>
        </w:tc>
      </w:tr>
    </w:tbl>
    <w:p w:rsidR="002875AE" w:rsidRPr="002875AE" w:rsidRDefault="002875AE" w:rsidP="002875AE">
      <w:pPr>
        <w:tabs>
          <w:tab w:val="left" w:pos="0"/>
        </w:tabs>
        <w:ind w:right="-81"/>
        <w:rPr>
          <w:rFonts w:cs="Arial"/>
          <w:sz w:val="16"/>
          <w:szCs w:val="16"/>
        </w:rPr>
      </w:pPr>
      <w:r w:rsidRPr="002875AE">
        <w:rPr>
          <w:rFonts w:cs="Arial"/>
          <w:b/>
          <w:sz w:val="16"/>
          <w:szCs w:val="16"/>
          <w:vertAlign w:val="superscript"/>
        </w:rPr>
        <w:t>1</w:t>
      </w:r>
      <w:r w:rsidRPr="002875AE">
        <w:rPr>
          <w:rFonts w:cs="Arial"/>
          <w:sz w:val="16"/>
          <w:szCs w:val="16"/>
        </w:rPr>
        <w:t xml:space="preserve"> És imprescindible el codi IBAN i el codi SWIFT/BIC. Les dades s’han d’emplenar començant per l’esquerra.</w:t>
      </w:r>
    </w:p>
    <w:p w:rsidR="002875AE" w:rsidRPr="002875AE" w:rsidRDefault="002875AE" w:rsidP="002875AE">
      <w:pPr>
        <w:tabs>
          <w:tab w:val="left" w:pos="0"/>
        </w:tabs>
        <w:ind w:right="-81"/>
        <w:rPr>
          <w:rFonts w:cs="Arial"/>
          <w:sz w:val="16"/>
          <w:szCs w:val="16"/>
        </w:rPr>
      </w:pPr>
      <w:r w:rsidRPr="002875AE">
        <w:rPr>
          <w:rFonts w:cs="Arial"/>
          <w:sz w:val="16"/>
          <w:szCs w:val="16"/>
        </w:rPr>
        <w:t>El creditor o creditora ha de signar sempre aquesta sol·licitud (tant si demana només una alta o una baixa, com si demana una alta i una baixa). Si el titular del compte és una persona física, n’hi ha prou que aporti una fotocòpia de la llibreta d’estalvi, xec, o extracte tramès pel Banc o qualsevol altre document on consti el nom del titular i el número de compte IBAN.</w:t>
      </w:r>
    </w:p>
    <w:p w:rsidR="0095637E" w:rsidRDefault="0095637E" w:rsidP="0095637E">
      <w:pPr>
        <w:tabs>
          <w:tab w:val="left" w:pos="0"/>
        </w:tabs>
        <w:spacing w:line="360" w:lineRule="auto"/>
        <w:ind w:right="-81"/>
        <w:rPr>
          <w:rFonts w:cs="Arial"/>
          <w:b/>
          <w:szCs w:val="22"/>
        </w:rPr>
      </w:pPr>
    </w:p>
    <w:p w:rsidR="00710B2F" w:rsidRPr="002078E3" w:rsidRDefault="00710B2F" w:rsidP="0095637E">
      <w:pPr>
        <w:tabs>
          <w:tab w:val="left" w:pos="0"/>
        </w:tabs>
        <w:ind w:right="-81"/>
        <w:rPr>
          <w:rFonts w:cs="Arial"/>
          <w:b/>
          <w:szCs w:val="22"/>
        </w:rPr>
      </w:pPr>
      <w:r w:rsidRPr="002078E3">
        <w:rPr>
          <w:rFonts w:cs="Arial"/>
          <w:b/>
          <w:szCs w:val="22"/>
        </w:rPr>
        <w:t>Baixa de dades bancàries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"/>
        <w:gridCol w:w="339"/>
        <w:gridCol w:w="339"/>
        <w:gridCol w:w="319"/>
        <w:gridCol w:w="20"/>
        <w:gridCol w:w="235"/>
        <w:gridCol w:w="14"/>
        <w:gridCol w:w="320"/>
        <w:gridCol w:w="19"/>
        <w:gridCol w:w="319"/>
        <w:gridCol w:w="20"/>
        <w:gridCol w:w="318"/>
        <w:gridCol w:w="21"/>
        <w:gridCol w:w="318"/>
        <w:gridCol w:w="21"/>
        <w:gridCol w:w="237"/>
        <w:gridCol w:w="15"/>
        <w:gridCol w:w="319"/>
        <w:gridCol w:w="20"/>
        <w:gridCol w:w="319"/>
        <w:gridCol w:w="20"/>
        <w:gridCol w:w="262"/>
        <w:gridCol w:w="16"/>
        <w:gridCol w:w="324"/>
        <w:gridCol w:w="15"/>
        <w:gridCol w:w="321"/>
        <w:gridCol w:w="18"/>
        <w:gridCol w:w="324"/>
        <w:gridCol w:w="15"/>
        <w:gridCol w:w="324"/>
        <w:gridCol w:w="15"/>
        <w:gridCol w:w="324"/>
        <w:gridCol w:w="15"/>
        <w:gridCol w:w="324"/>
        <w:gridCol w:w="15"/>
        <w:gridCol w:w="321"/>
        <w:gridCol w:w="18"/>
        <w:gridCol w:w="324"/>
        <w:gridCol w:w="15"/>
        <w:gridCol w:w="324"/>
        <w:gridCol w:w="15"/>
        <w:gridCol w:w="324"/>
        <w:gridCol w:w="15"/>
        <w:gridCol w:w="267"/>
        <w:gridCol w:w="11"/>
        <w:gridCol w:w="242"/>
        <w:gridCol w:w="11"/>
        <w:gridCol w:w="267"/>
        <w:gridCol w:w="11"/>
        <w:gridCol w:w="267"/>
        <w:gridCol w:w="11"/>
        <w:gridCol w:w="267"/>
        <w:gridCol w:w="11"/>
        <w:gridCol w:w="251"/>
        <w:gridCol w:w="32"/>
      </w:tblGrid>
      <w:tr w:rsidR="00710B2F" w:rsidRPr="002078E3" w:rsidTr="0095637E">
        <w:tc>
          <w:tcPr>
            <w:tcW w:w="9207" w:type="dxa"/>
            <w:gridSpan w:val="55"/>
            <w:tcBorders>
              <w:top w:val="single" w:sz="12" w:space="0" w:color="000000"/>
              <w:left w:val="nil"/>
              <w:bottom w:val="nil"/>
              <w:right w:val="nil"/>
            </w:tcBorders>
          </w:tcPr>
          <w:bookmarkStart w:id="3" w:name="Verifica1"/>
          <w:p w:rsidR="00710B2F" w:rsidRPr="002078E3" w:rsidRDefault="001450E4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95637E">
              <w:rPr>
                <w:rFonts w:cs="Arial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B2F" w:rsidRPr="0095637E">
              <w:rPr>
                <w:rFonts w:cs="Arial"/>
                <w:szCs w:val="22"/>
              </w:rPr>
              <w:instrText xml:space="preserve"> FORMCHECKBOX </w:instrText>
            </w:r>
            <w:r w:rsidRPr="0095637E">
              <w:rPr>
                <w:rFonts w:cs="Arial"/>
                <w:szCs w:val="22"/>
              </w:rPr>
            </w:r>
            <w:r w:rsidRPr="0095637E">
              <w:rPr>
                <w:rFonts w:cs="Arial"/>
                <w:szCs w:val="22"/>
              </w:rPr>
              <w:fldChar w:fldCharType="end"/>
            </w:r>
            <w:bookmarkEnd w:id="3"/>
            <w:r w:rsidR="00710B2F" w:rsidRPr="002078E3">
              <w:rPr>
                <w:rFonts w:cs="Arial"/>
                <w:sz w:val="16"/>
                <w:szCs w:val="16"/>
              </w:rPr>
              <w:t>Sol·licito que es donin de baixa les dades bancàries següents:</w:t>
            </w:r>
          </w:p>
        </w:tc>
      </w:tr>
      <w:tr w:rsidR="00710B2F" w:rsidRPr="002078E3" w:rsidTr="0095637E">
        <w:tc>
          <w:tcPr>
            <w:tcW w:w="920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IBAN</w:t>
            </w:r>
          </w:p>
        </w:tc>
      </w:tr>
      <w:tr w:rsidR="0095637E" w:rsidRPr="002078E3" w:rsidTr="0095637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6C88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376C88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95637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95637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95637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95637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95637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95637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95637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1450E4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95637E"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</w:tr>
      <w:tr w:rsidR="0095637E" w:rsidRPr="002078E3" w:rsidTr="0095637E"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95637E" w:rsidRPr="002078E3" w:rsidTr="0095637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="0095637E"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="0095637E"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="0095637E"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="0095637E"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="0095637E"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="0095637E"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="0095637E"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="0095637E"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DC6AE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C6AE9">
              <w:rPr>
                <w:rFonts w:cs="Arial"/>
                <w:szCs w:val="22"/>
              </w:rPr>
              <w:instrText xml:space="preserve"> FORMTEXT </w:instrText>
            </w:r>
            <w:r w:rsidRPr="00DC6AE9">
              <w:rPr>
                <w:rFonts w:cs="Arial"/>
                <w:szCs w:val="22"/>
              </w:rPr>
            </w:r>
            <w:r w:rsidRPr="00DC6AE9">
              <w:rPr>
                <w:rFonts w:cs="Arial"/>
                <w:szCs w:val="22"/>
              </w:rPr>
              <w:fldChar w:fldCharType="separate"/>
            </w:r>
            <w:r w:rsidR="0095637E" w:rsidRPr="00DC6AE9">
              <w:rPr>
                <w:rFonts w:cs="Arial"/>
                <w:szCs w:val="22"/>
              </w:rPr>
              <w:t> </w:t>
            </w:r>
            <w:r w:rsidRPr="00DC6AE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DC6AE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C6AE9">
              <w:rPr>
                <w:rFonts w:cs="Arial"/>
                <w:szCs w:val="22"/>
              </w:rPr>
              <w:instrText xml:space="preserve"> FORMTEXT </w:instrText>
            </w:r>
            <w:r w:rsidRPr="00DC6AE9">
              <w:rPr>
                <w:rFonts w:cs="Arial"/>
                <w:szCs w:val="22"/>
              </w:rPr>
            </w:r>
            <w:r w:rsidRPr="00DC6AE9">
              <w:rPr>
                <w:rFonts w:cs="Arial"/>
                <w:szCs w:val="22"/>
              </w:rPr>
              <w:fldChar w:fldCharType="separate"/>
            </w:r>
            <w:r w:rsidR="0095637E" w:rsidRPr="00DC6AE9">
              <w:rPr>
                <w:rFonts w:cs="Arial"/>
                <w:szCs w:val="22"/>
              </w:rPr>
              <w:t> </w:t>
            </w:r>
            <w:r w:rsidRPr="00DC6AE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95637E" w:rsidRPr="002078E3" w:rsidTr="0095637E"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CCC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95637E" w:rsidRPr="002078E3" w:rsidTr="0095637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="0095637E"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="0095637E"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="0095637E"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="0095637E"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="0095637E"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="0095637E"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="0095637E"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="0095637E"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FD55B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FD55B9">
              <w:rPr>
                <w:rFonts w:cs="Arial"/>
                <w:szCs w:val="22"/>
              </w:rPr>
              <w:instrText xml:space="preserve"> FORMTEXT </w:instrText>
            </w:r>
            <w:r w:rsidRPr="00FD55B9">
              <w:rPr>
                <w:rFonts w:cs="Arial"/>
                <w:szCs w:val="22"/>
              </w:rPr>
            </w:r>
            <w:r w:rsidRPr="00FD55B9">
              <w:rPr>
                <w:rFonts w:cs="Arial"/>
                <w:szCs w:val="22"/>
              </w:rPr>
              <w:fldChar w:fldCharType="separate"/>
            </w:r>
            <w:r w:rsidR="0095637E" w:rsidRPr="00FD55B9">
              <w:rPr>
                <w:rFonts w:cs="Arial"/>
                <w:szCs w:val="22"/>
              </w:rPr>
              <w:t> </w:t>
            </w:r>
            <w:r w:rsidRPr="00FD55B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FD55B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FD55B9">
              <w:rPr>
                <w:rFonts w:cs="Arial"/>
                <w:szCs w:val="22"/>
              </w:rPr>
              <w:instrText xml:space="preserve"> FORMTEXT </w:instrText>
            </w:r>
            <w:r w:rsidRPr="00FD55B9">
              <w:rPr>
                <w:rFonts w:cs="Arial"/>
                <w:szCs w:val="22"/>
              </w:rPr>
            </w:r>
            <w:r w:rsidRPr="00FD55B9">
              <w:rPr>
                <w:rFonts w:cs="Arial"/>
                <w:szCs w:val="22"/>
              </w:rPr>
              <w:fldChar w:fldCharType="separate"/>
            </w:r>
            <w:r w:rsidR="0095637E" w:rsidRPr="00FD55B9">
              <w:rPr>
                <w:rFonts w:cs="Arial"/>
                <w:szCs w:val="22"/>
              </w:rPr>
              <w:t> </w:t>
            </w:r>
            <w:r w:rsidRPr="00FD55B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="0095637E"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="0095637E"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="0095637E"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="0095637E"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="0095637E"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="0095637E"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="0095637E"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="0095637E"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="0095637E"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1450E4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5637E"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="0095637E"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710B2F" w:rsidRPr="002078E3" w:rsidTr="0095637E">
        <w:tc>
          <w:tcPr>
            <w:tcW w:w="920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bookmarkStart w:id="4" w:name="Verifica2"/>
      <w:tr w:rsidR="00710B2F" w:rsidRPr="002078E3" w:rsidTr="0095637E">
        <w:trPr>
          <w:trHeight w:val="650"/>
        </w:trPr>
        <w:tc>
          <w:tcPr>
            <w:tcW w:w="9207" w:type="dxa"/>
            <w:gridSpan w:val="5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0B2F" w:rsidRPr="002078E3" w:rsidRDefault="001450E4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95637E">
              <w:rPr>
                <w:rFonts w:cs="Arial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B2F" w:rsidRPr="0095637E">
              <w:rPr>
                <w:rFonts w:cs="Arial"/>
                <w:szCs w:val="22"/>
              </w:rPr>
              <w:instrText xml:space="preserve"> FORMCHECKBOX </w:instrText>
            </w:r>
            <w:r w:rsidRPr="0095637E">
              <w:rPr>
                <w:rFonts w:cs="Arial"/>
                <w:szCs w:val="22"/>
              </w:rPr>
            </w:r>
            <w:r w:rsidRPr="0095637E">
              <w:rPr>
                <w:rFonts w:cs="Arial"/>
                <w:szCs w:val="22"/>
              </w:rPr>
              <w:fldChar w:fldCharType="end"/>
            </w:r>
            <w:bookmarkEnd w:id="4"/>
            <w:r w:rsidR="00710B2F" w:rsidRPr="002078E3">
              <w:rPr>
                <w:rFonts w:cs="Arial"/>
                <w:sz w:val="16"/>
                <w:szCs w:val="16"/>
              </w:rPr>
              <w:t xml:space="preserve"> Sol·licito que es donin de baixa totes les dades bancàries, anteriors a aquesta sol·licitud, que consten en el fitxer de terceres persones de la Generalitat de Catalunya.</w:t>
            </w:r>
          </w:p>
        </w:tc>
      </w:tr>
      <w:tr w:rsidR="00710B2F" w:rsidRPr="002078E3" w:rsidTr="00710B2F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tblBorders>
        </w:tblPrEx>
        <w:trPr>
          <w:gridAfter w:val="1"/>
          <w:wAfter w:w="27" w:type="dxa"/>
          <w:trHeight w:val="946"/>
        </w:trPr>
        <w:tc>
          <w:tcPr>
            <w:tcW w:w="4497" w:type="dxa"/>
            <w:gridSpan w:val="24"/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Signatura del creditor o creditora</w:t>
            </w:r>
          </w:p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4683" w:type="dxa"/>
            <w:gridSpan w:val="30"/>
          </w:tcPr>
          <w:p w:rsidR="00710B2F" w:rsidRPr="002078E3" w:rsidRDefault="00710B2F" w:rsidP="002078E3">
            <w:pPr>
              <w:ind w:left="-105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Localitat i data</w:t>
            </w:r>
            <w:bookmarkStart w:id="5" w:name="Text21"/>
          </w:p>
          <w:p w:rsidR="00710B2F" w:rsidRDefault="001450E4" w:rsidP="002078E3">
            <w:pPr>
              <w:ind w:left="-105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5637E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 w:rsidR="0095637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  <w:p w:rsidR="002078E3" w:rsidRPr="002078E3" w:rsidRDefault="002078E3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</w:tbl>
    <w:p w:rsidR="00710B2F" w:rsidRPr="002875AE" w:rsidRDefault="00710B2F" w:rsidP="002875AE">
      <w:pPr>
        <w:tabs>
          <w:tab w:val="left" w:pos="0"/>
        </w:tabs>
        <w:ind w:right="-81"/>
        <w:rPr>
          <w:rFonts w:cs="Arial"/>
          <w:sz w:val="16"/>
          <w:szCs w:val="16"/>
        </w:rPr>
      </w:pPr>
      <w:r w:rsidRPr="002875AE">
        <w:rPr>
          <w:rFonts w:cs="Arial"/>
          <w:sz w:val="16"/>
          <w:szCs w:val="16"/>
        </w:rPr>
        <w:t>D’acord amb la Llei orgànica 15/1999, de 13 de desembre, de protecció de dades de caràcter personal, us informem que les dades personals que aporteu s’incorporaran i es tractaran en el fitxer “Persones creditores de la despesa pública”, amb la finalitat de dur a terme el control i gestió dels pagaments a creditors i de transferències als bancs.</w:t>
      </w:r>
    </w:p>
    <w:p w:rsidR="00EE00BA" w:rsidRPr="002875AE" w:rsidRDefault="00710B2F" w:rsidP="002875AE">
      <w:pPr>
        <w:pBdr>
          <w:bottom w:val="single" w:sz="18" w:space="1" w:color="auto"/>
        </w:pBdr>
        <w:tabs>
          <w:tab w:val="left" w:pos="0"/>
        </w:tabs>
        <w:ind w:right="-81"/>
        <w:rPr>
          <w:rFonts w:cs="Arial"/>
          <w:sz w:val="16"/>
          <w:szCs w:val="16"/>
        </w:rPr>
      </w:pPr>
      <w:r w:rsidRPr="002875AE">
        <w:rPr>
          <w:rFonts w:cs="Arial"/>
          <w:sz w:val="16"/>
          <w:szCs w:val="16"/>
        </w:rPr>
        <w:t xml:space="preserve">Per exercir els drets d’accés, rectificació, cancel·lació i oposició al tractament d’aquestes dades, podeu adreçar-vos per escrit a la Intervenció General ─unitat responsable del fitxer─ (Rambla de Catalunya, 19-21, 08007 Barcelona, </w:t>
      </w:r>
      <w:hyperlink r:id="rId8" w:history="1">
        <w:r w:rsidRPr="002875AE">
          <w:rPr>
            <w:rStyle w:val="Hipervnculo"/>
            <w:rFonts w:cs="Arial"/>
            <w:sz w:val="16"/>
            <w:szCs w:val="16"/>
          </w:rPr>
          <w:t>protecciodedades.eco@gencat.cat</w:t>
        </w:r>
      </w:hyperlink>
      <w:r w:rsidRPr="002875AE">
        <w:rPr>
          <w:rFonts w:cs="Arial"/>
          <w:sz w:val="16"/>
          <w:szCs w:val="16"/>
        </w:rPr>
        <w:t>), tal com preveu la legislació vigent.</w:t>
      </w:r>
    </w:p>
    <w:sectPr w:rsidR="00EE00BA" w:rsidRPr="002875AE" w:rsidSect="00710B2F">
      <w:headerReference w:type="default" r:id="rId9"/>
      <w:pgSz w:w="11906" w:h="16838"/>
      <w:pgMar w:top="2231" w:right="1106" w:bottom="1417" w:left="1701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A8" w:rsidRDefault="006D70A8" w:rsidP="00BB0E31">
      <w:r>
        <w:separator/>
      </w:r>
    </w:p>
  </w:endnote>
  <w:endnote w:type="continuationSeparator" w:id="1">
    <w:p w:rsidR="006D70A8" w:rsidRDefault="006D70A8" w:rsidP="00BB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A8" w:rsidRDefault="006D70A8" w:rsidP="00BB0E31">
      <w:r>
        <w:separator/>
      </w:r>
    </w:p>
  </w:footnote>
  <w:footnote w:type="continuationSeparator" w:id="1">
    <w:p w:rsidR="006D70A8" w:rsidRDefault="006D70A8" w:rsidP="00BB0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31" w:rsidRDefault="001450E4">
    <w:pPr>
      <w:pStyle w:val="Encabezado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re de text 2" o:spid="_x0000_s4097" type="#_x0000_t202" style="position:absolute;left:0;text-align:left;margin-left:333pt;margin-top:-9.9pt;width:126.25pt;height:2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" fillcolor="white [3201]" strokecolor="white [3212]" strokeweight=".5pt">
          <v:textbox>
            <w:txbxContent>
              <w:p w:rsidR="00710B2F" w:rsidRPr="00710B2F" w:rsidRDefault="00710B2F" w:rsidP="00710B2F">
                <w:pPr>
                  <w:jc w:val="right"/>
                  <w:rPr>
                    <w:sz w:val="16"/>
                  </w:rPr>
                </w:pPr>
                <w:r w:rsidRPr="00710B2F">
                  <w:rPr>
                    <w:sz w:val="16"/>
                  </w:rPr>
                  <w:t>F0602 / F0651</w:t>
                </w:r>
              </w:p>
            </w:txbxContent>
          </v:textbox>
        </v:shape>
      </w:pict>
    </w:r>
    <w:r w:rsidR="00F8316C">
      <w:rPr>
        <w:noProof/>
      </w:rPr>
      <w:drawing>
        <wp:inline distT="0" distB="0" distL="0" distR="0">
          <wp:extent cx="3133725" cy="1085850"/>
          <wp:effectExtent l="0" t="0" r="9525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50A"/>
    <w:multiLevelType w:val="hybridMultilevel"/>
    <w:tmpl w:val="93965B36"/>
    <w:lvl w:ilvl="0" w:tplc="BC5A5A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</w:lvl>
    <w:lvl w:ilvl="3" w:tplc="0403000F" w:tentative="1">
      <w:start w:val="1"/>
      <w:numFmt w:val="decimal"/>
      <w:lvlText w:val="%4."/>
      <w:lvlJc w:val="left"/>
      <w:pPr>
        <w:ind w:left="2565" w:hanging="360"/>
      </w:p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</w:lvl>
    <w:lvl w:ilvl="6" w:tplc="0403000F" w:tentative="1">
      <w:start w:val="1"/>
      <w:numFmt w:val="decimal"/>
      <w:lvlText w:val="%7."/>
      <w:lvlJc w:val="left"/>
      <w:pPr>
        <w:ind w:left="4725" w:hanging="360"/>
      </w:p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316C"/>
    <w:rsid w:val="0000127D"/>
    <w:rsid w:val="000366B1"/>
    <w:rsid w:val="001450E4"/>
    <w:rsid w:val="002078E3"/>
    <w:rsid w:val="00224BDF"/>
    <w:rsid w:val="002875AE"/>
    <w:rsid w:val="002B69ED"/>
    <w:rsid w:val="002D3C91"/>
    <w:rsid w:val="002E2DD0"/>
    <w:rsid w:val="00370F67"/>
    <w:rsid w:val="00376C88"/>
    <w:rsid w:val="0039175F"/>
    <w:rsid w:val="003A58AA"/>
    <w:rsid w:val="00450BCA"/>
    <w:rsid w:val="004D4CF0"/>
    <w:rsid w:val="00516624"/>
    <w:rsid w:val="00544542"/>
    <w:rsid w:val="00553064"/>
    <w:rsid w:val="005C7753"/>
    <w:rsid w:val="00653C3A"/>
    <w:rsid w:val="006710E2"/>
    <w:rsid w:val="006D70A8"/>
    <w:rsid w:val="006E0FB6"/>
    <w:rsid w:val="00710B2F"/>
    <w:rsid w:val="00797F21"/>
    <w:rsid w:val="00803DBD"/>
    <w:rsid w:val="008C7EE4"/>
    <w:rsid w:val="0095637E"/>
    <w:rsid w:val="0097210B"/>
    <w:rsid w:val="00976DF6"/>
    <w:rsid w:val="00992395"/>
    <w:rsid w:val="00A21B32"/>
    <w:rsid w:val="00A94150"/>
    <w:rsid w:val="00B263FE"/>
    <w:rsid w:val="00BB0E31"/>
    <w:rsid w:val="00BB27F5"/>
    <w:rsid w:val="00DE700E"/>
    <w:rsid w:val="00E074D7"/>
    <w:rsid w:val="00E135EA"/>
    <w:rsid w:val="00E41858"/>
    <w:rsid w:val="00EE00BA"/>
    <w:rsid w:val="00F731E6"/>
    <w:rsid w:val="00F76D60"/>
    <w:rsid w:val="00F8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2F"/>
    <w:rPr>
      <w:rFonts w:ascii="Arial" w:hAnsi="Arial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E31"/>
    <w:pPr>
      <w:tabs>
        <w:tab w:val="center" w:pos="4252"/>
        <w:tab w:val="right" w:pos="8504"/>
      </w:tabs>
    </w:pPr>
    <w:rPr>
      <w:szCs w:val="22"/>
      <w:lang w:eastAsia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0E31"/>
  </w:style>
  <w:style w:type="paragraph" w:styleId="Piedepgina">
    <w:name w:val="footer"/>
    <w:basedOn w:val="Normal"/>
    <w:link w:val="PiedepginaCar"/>
    <w:uiPriority w:val="99"/>
    <w:unhideWhenUsed/>
    <w:rsid w:val="00BB0E31"/>
    <w:pPr>
      <w:tabs>
        <w:tab w:val="center" w:pos="4252"/>
        <w:tab w:val="right" w:pos="8504"/>
      </w:tabs>
    </w:pPr>
    <w:rPr>
      <w:szCs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0E31"/>
  </w:style>
  <w:style w:type="paragraph" w:styleId="Textodeglobo">
    <w:name w:val="Balloon Text"/>
    <w:basedOn w:val="Normal"/>
    <w:link w:val="TextodegloboCar"/>
    <w:uiPriority w:val="99"/>
    <w:semiHidden/>
    <w:unhideWhenUsed/>
    <w:rsid w:val="00BB0E31"/>
    <w:rPr>
      <w:rFonts w:ascii="Tahoma" w:hAnsi="Tahoma" w:cs="Tahoma"/>
      <w:sz w:val="16"/>
      <w:szCs w:val="16"/>
      <w:lang w:eastAsia="ca-ES"/>
    </w:rPr>
  </w:style>
  <w:style w:type="character" w:customStyle="1" w:styleId="TextodegloboCar">
    <w:name w:val="Texto de globo Car"/>
    <w:link w:val="Textodeglobo"/>
    <w:uiPriority w:val="99"/>
    <w:semiHidden/>
    <w:rsid w:val="00BB0E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10B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2F"/>
    <w:rPr>
      <w:rFonts w:ascii="Arial" w:hAnsi="Arial"/>
      <w:sz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B0E31"/>
    <w:pPr>
      <w:tabs>
        <w:tab w:val="center" w:pos="4252"/>
        <w:tab w:val="right" w:pos="8504"/>
      </w:tabs>
    </w:pPr>
    <w:rPr>
      <w:szCs w:val="22"/>
      <w:lang w:eastAsia="ca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BB0E31"/>
  </w:style>
  <w:style w:type="paragraph" w:styleId="Peu">
    <w:name w:val="footer"/>
    <w:basedOn w:val="Normal"/>
    <w:link w:val="PeuCar"/>
    <w:uiPriority w:val="99"/>
    <w:unhideWhenUsed/>
    <w:rsid w:val="00BB0E31"/>
    <w:pPr>
      <w:tabs>
        <w:tab w:val="center" w:pos="4252"/>
        <w:tab w:val="right" w:pos="8504"/>
      </w:tabs>
    </w:pPr>
    <w:rPr>
      <w:szCs w:val="22"/>
      <w:lang w:eastAsia="ca-ES"/>
    </w:rPr>
  </w:style>
  <w:style w:type="character" w:customStyle="1" w:styleId="PeuCar">
    <w:name w:val="Peu Car"/>
    <w:basedOn w:val="Tipusdelletraperdefectedelpargraf"/>
    <w:link w:val="Peu"/>
    <w:uiPriority w:val="99"/>
    <w:rsid w:val="00BB0E31"/>
  </w:style>
  <w:style w:type="paragraph" w:styleId="Textdeglobus">
    <w:name w:val="Balloon Text"/>
    <w:basedOn w:val="Normal"/>
    <w:link w:val="TextdeglobusCar"/>
    <w:uiPriority w:val="99"/>
    <w:semiHidden/>
    <w:unhideWhenUsed/>
    <w:rsid w:val="00BB0E31"/>
    <w:rPr>
      <w:rFonts w:ascii="Tahoma" w:hAnsi="Tahoma" w:cs="Tahoma"/>
      <w:sz w:val="16"/>
      <w:szCs w:val="16"/>
      <w:lang w:eastAsia="ca-ES"/>
    </w:rPr>
  </w:style>
  <w:style w:type="character" w:customStyle="1" w:styleId="TextdeglobusCar">
    <w:name w:val="Text de globus Car"/>
    <w:link w:val="Textdeglobus"/>
    <w:uiPriority w:val="99"/>
    <w:semiHidden/>
    <w:rsid w:val="00BB0E3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710B2F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1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dedades.eco@genc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77960804g\Downloads\doc_21318782_1%20(1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D090-EAA1-4878-A05C-DEFB1B14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doc_21318782_1 (1).dot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gserres</dc:creator>
  <cp:lastModifiedBy>Carles Serra</cp:lastModifiedBy>
  <cp:revision>2</cp:revision>
  <cp:lastPrinted>2016-01-18T08:34:00Z</cp:lastPrinted>
  <dcterms:created xsi:type="dcterms:W3CDTF">2018-04-09T08:31:00Z</dcterms:created>
  <dcterms:modified xsi:type="dcterms:W3CDTF">2018-04-09T08:31:00Z</dcterms:modified>
  <cp:contentStatus>DGPFAT</cp:contentStatus>
</cp:coreProperties>
</file>